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57" w:rsidRDefault="00895757">
      <w:pPr>
        <w:rPr>
          <w:rFonts w:cs="Times New Roman"/>
        </w:rPr>
      </w:pPr>
      <w:bookmarkStart w:id="0" w:name="_GoBack"/>
      <w:bookmarkEnd w:id="0"/>
    </w:p>
    <w:p w:rsidR="00895757" w:rsidRPr="0092393B" w:rsidRDefault="00895757">
      <w:pPr>
        <w:rPr>
          <w:rFonts w:cs="Times New Roman"/>
          <w:sz w:val="32"/>
          <w:szCs w:val="32"/>
        </w:rPr>
      </w:pPr>
      <w:r w:rsidRPr="0092393B">
        <w:rPr>
          <w:rFonts w:cs="宋体" w:hint="eastAsia"/>
          <w:sz w:val="32"/>
          <w:szCs w:val="32"/>
        </w:rPr>
        <w:t>商务类邀请函</w:t>
      </w:r>
    </w:p>
    <w:p w:rsidR="00895757" w:rsidRDefault="00895757">
      <w:pPr>
        <w:rPr>
          <w:rFonts w:cs="Times New Roman"/>
        </w:rPr>
      </w:pPr>
    </w:p>
    <w:p w:rsidR="00895757" w:rsidRDefault="00895757" w:rsidP="0092393B">
      <w:pPr>
        <w:pStyle w:val="ListParagraph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cs="宋体" w:hint="eastAsia"/>
        </w:rPr>
        <w:t>邀请方公司名称</w:t>
      </w:r>
    </w:p>
    <w:p w:rsidR="00895757" w:rsidRDefault="00895757" w:rsidP="0092393B">
      <w:pPr>
        <w:pStyle w:val="ListParagraph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cs="宋体" w:hint="eastAsia"/>
        </w:rPr>
        <w:t>邀请方公司地址及电话联系方式</w:t>
      </w:r>
    </w:p>
    <w:p w:rsidR="00895757" w:rsidRDefault="00895757" w:rsidP="0092393B">
      <w:pPr>
        <w:pStyle w:val="ListParagraph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cs="宋体" w:hint="eastAsia"/>
        </w:rPr>
        <w:t>被邀请方公司名称</w:t>
      </w:r>
    </w:p>
    <w:p w:rsidR="00895757" w:rsidRDefault="00895757" w:rsidP="0092393B">
      <w:pPr>
        <w:pStyle w:val="ListParagraph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cs="宋体" w:hint="eastAsia"/>
        </w:rPr>
        <w:t>被邀请人姓名职务护照号</w:t>
      </w:r>
    </w:p>
    <w:p w:rsidR="00895757" w:rsidRDefault="00895757" w:rsidP="0092393B">
      <w:pPr>
        <w:pStyle w:val="ListParagraph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cs="宋体" w:hint="eastAsia"/>
        </w:rPr>
        <w:t>往返时间</w:t>
      </w:r>
    </w:p>
    <w:p w:rsidR="00895757" w:rsidRDefault="00895757" w:rsidP="0092393B">
      <w:pPr>
        <w:pStyle w:val="ListParagraph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cs="宋体" w:hint="eastAsia"/>
        </w:rPr>
        <w:t>目的</w:t>
      </w:r>
    </w:p>
    <w:p w:rsidR="00895757" w:rsidRDefault="00895757" w:rsidP="0092393B">
      <w:pPr>
        <w:pStyle w:val="ListParagraph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cs="宋体" w:hint="eastAsia"/>
        </w:rPr>
        <w:t>费用承担问题</w:t>
      </w:r>
    </w:p>
    <w:p w:rsidR="00895757" w:rsidRDefault="00895757" w:rsidP="0092393B">
      <w:pPr>
        <w:rPr>
          <w:rFonts w:cs="Times New Roman"/>
        </w:rPr>
      </w:pPr>
    </w:p>
    <w:p w:rsidR="00895757" w:rsidRDefault="00895757" w:rsidP="0092393B">
      <w:pPr>
        <w:rPr>
          <w:rFonts w:cs="Times New Roman"/>
        </w:rPr>
      </w:pPr>
      <w:r>
        <w:rPr>
          <w:rFonts w:cs="宋体" w:hint="eastAsia"/>
        </w:rPr>
        <w:t>备注：尽量附带简单商务行程安排备注：所有商务类型，确定是否有双方公司业务往来凭证，类似提货单合同邮件往来记录等，辅助作用比较大善意提醒下申请人</w:t>
      </w:r>
    </w:p>
    <w:p w:rsidR="00895757" w:rsidRDefault="00895757" w:rsidP="0092393B">
      <w:pPr>
        <w:rPr>
          <w:rFonts w:cs="Times New Roman"/>
        </w:rPr>
      </w:pPr>
    </w:p>
    <w:p w:rsidR="00895757" w:rsidRPr="0092393B" w:rsidRDefault="00895757" w:rsidP="0092393B">
      <w:pPr>
        <w:rPr>
          <w:rFonts w:cs="Times New Roman"/>
        </w:rPr>
      </w:pPr>
      <w:r>
        <w:rPr>
          <w:rFonts w:cs="宋体" w:hint="eastAsia"/>
        </w:rPr>
        <w:t>另如果客人想申请多次，邀请函一定体现多次意愿，并且附带形成安排</w:t>
      </w:r>
    </w:p>
    <w:sectPr w:rsidR="00895757" w:rsidRPr="0092393B" w:rsidSect="006E3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57" w:rsidRDefault="00895757" w:rsidP="009239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95757" w:rsidRDefault="00895757" w:rsidP="009239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57" w:rsidRDefault="00895757" w:rsidP="009239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95757" w:rsidRDefault="00895757" w:rsidP="009239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AE"/>
    <w:multiLevelType w:val="hybridMultilevel"/>
    <w:tmpl w:val="FAF63F30"/>
    <w:lvl w:ilvl="0" w:tplc="466E7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32B"/>
    <w:rsid w:val="000E532B"/>
    <w:rsid w:val="00286CAB"/>
    <w:rsid w:val="0035277F"/>
    <w:rsid w:val="006C27F6"/>
    <w:rsid w:val="006E35F3"/>
    <w:rsid w:val="00895757"/>
    <w:rsid w:val="0092393B"/>
    <w:rsid w:val="00EA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F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93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923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393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23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39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</Words>
  <Characters>149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</dc:creator>
  <cp:keywords/>
  <dc:description/>
  <cp:lastModifiedBy>MC SYSTEM</cp:lastModifiedBy>
  <cp:revision>3</cp:revision>
  <dcterms:created xsi:type="dcterms:W3CDTF">2015-01-20T06:42:00Z</dcterms:created>
  <dcterms:modified xsi:type="dcterms:W3CDTF">2015-02-04T05:35:00Z</dcterms:modified>
</cp:coreProperties>
</file>